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61" w:rsidRDefault="00091DA9" w:rsidP="00B72D61">
      <w:pPr>
        <w:spacing w:line="276" w:lineRule="auto"/>
        <w:rPr>
          <w:b/>
        </w:rPr>
      </w:pPr>
      <w:r>
        <w:rPr>
          <w:b/>
        </w:rPr>
        <w:t>An PSE</w:t>
      </w:r>
    </w:p>
    <w:p w:rsidR="00091DA9" w:rsidRPr="00091DA9" w:rsidRDefault="00091DA9" w:rsidP="00B72D61">
      <w:pPr>
        <w:spacing w:line="276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4"/>
        <w:gridCol w:w="6028"/>
      </w:tblGrid>
      <w:tr w:rsidR="00091DA9" w:rsidRPr="001A0BDE" w:rsidTr="0046787A">
        <w:trPr>
          <w:trHeight w:val="455"/>
        </w:trPr>
        <w:tc>
          <w:tcPr>
            <w:tcW w:w="3085" w:type="dxa"/>
            <w:shd w:val="clear" w:color="auto" w:fill="auto"/>
            <w:vAlign w:val="bottom"/>
          </w:tcPr>
          <w:p w:rsidR="00091DA9" w:rsidRPr="001A0BDE" w:rsidRDefault="00091DA9" w:rsidP="0046787A">
            <w:pPr>
              <w:spacing w:line="276" w:lineRule="auto"/>
            </w:pPr>
            <w:r w:rsidRPr="001A0BDE">
              <w:t>Name, Vorname:</w:t>
            </w:r>
          </w:p>
        </w:tc>
        <w:tc>
          <w:tcPr>
            <w:tcW w:w="61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91DA9" w:rsidRPr="001A0BDE" w:rsidRDefault="00091DA9" w:rsidP="0046787A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  <w:bookmarkEnd w:id="0"/>
          </w:p>
        </w:tc>
      </w:tr>
      <w:tr w:rsidR="00091DA9" w:rsidRPr="001A0BDE" w:rsidTr="0046787A">
        <w:trPr>
          <w:trHeight w:val="422"/>
        </w:trPr>
        <w:tc>
          <w:tcPr>
            <w:tcW w:w="3085" w:type="dxa"/>
            <w:shd w:val="clear" w:color="auto" w:fill="auto"/>
            <w:vAlign w:val="bottom"/>
          </w:tcPr>
          <w:p w:rsidR="00091DA9" w:rsidRPr="001A0BDE" w:rsidRDefault="00091DA9" w:rsidP="0046787A">
            <w:pPr>
              <w:spacing w:line="276" w:lineRule="auto"/>
            </w:pPr>
            <w:r>
              <w:t>OE</w:t>
            </w:r>
            <w:r w:rsidRPr="001A0BDE">
              <w:t>, Tel.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DA9" w:rsidRPr="001A0BDE" w:rsidRDefault="00091DA9" w:rsidP="0046787A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</w:tr>
    </w:tbl>
    <w:p w:rsidR="009567CB" w:rsidRPr="001A0BDE" w:rsidRDefault="00B72D61" w:rsidP="00B72D61">
      <w:pPr>
        <w:pStyle w:val="berschrift1"/>
      </w:pPr>
      <w:r w:rsidRPr="001A0BDE">
        <w:t>I. Anzeige einer Nebentätigkeit</w:t>
      </w:r>
      <w:r w:rsidR="004F21AD">
        <w:t xml:space="preserve"> (§ 3 Abs. 3 TVöD bzw. § 3 Abs. 4 TV-L)</w:t>
      </w:r>
    </w:p>
    <w:p w:rsidR="00091DA9" w:rsidRPr="00F6556E" w:rsidRDefault="00091DA9" w:rsidP="00091DA9">
      <w:pPr>
        <w:spacing w:line="276" w:lineRule="auto"/>
        <w:rPr>
          <w:i/>
        </w:rPr>
      </w:pPr>
      <w:r w:rsidRPr="00233012">
        <w:rPr>
          <w:i/>
        </w:rPr>
        <w:t>Bitte für jede Nebentätigkeit einen separaten Vordruck ausfüllen</w:t>
      </w:r>
      <w:r>
        <w:rPr>
          <w:i/>
        </w:rPr>
        <w:t>.</w:t>
      </w:r>
    </w:p>
    <w:p w:rsidR="009567CB" w:rsidRPr="001A0BDE" w:rsidRDefault="009567CB" w:rsidP="00B72D61">
      <w:pPr>
        <w:spacing w:line="276" w:lineRule="auto"/>
      </w:pPr>
    </w:p>
    <w:p w:rsidR="009F1839" w:rsidRPr="001A0BDE" w:rsidRDefault="009F1839" w:rsidP="00B72D61">
      <w:pPr>
        <w:spacing w:line="276" w:lineRule="auto"/>
      </w:pPr>
      <w:r w:rsidRPr="001A0BDE">
        <w:t>Ich zeige hiermit die nachstehende Nebentätigkeit an:</w:t>
      </w:r>
    </w:p>
    <w:p w:rsidR="009F1839" w:rsidRPr="001A0BDE" w:rsidRDefault="009F1839" w:rsidP="009F1839">
      <w:pPr>
        <w:spacing w:line="276" w:lineRule="auto"/>
      </w:pPr>
    </w:p>
    <w:p w:rsidR="009F1839" w:rsidRDefault="009F1839" w:rsidP="009F1839">
      <w:pPr>
        <w:numPr>
          <w:ilvl w:val="0"/>
          <w:numId w:val="4"/>
        </w:numPr>
        <w:spacing w:line="276" w:lineRule="auto"/>
      </w:pPr>
      <w:r w:rsidRPr="001A0BDE">
        <w:rPr>
          <w:b/>
        </w:rPr>
        <w:t>Art der Nebentätigkeit</w:t>
      </w:r>
      <w:r w:rsidRPr="001A0BDE">
        <w:t xml:space="preserve"> (konkrete Beschreibung mit genauer inhaltlicher Erläuterung)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106"/>
      </w:tblGrid>
      <w:tr w:rsidR="005631EC" w:rsidRPr="001A0BDE" w:rsidTr="00F0496C">
        <w:trPr>
          <w:trHeight w:val="771"/>
        </w:trPr>
        <w:tc>
          <w:tcPr>
            <w:tcW w:w="9214" w:type="dxa"/>
            <w:shd w:val="clear" w:color="auto" w:fill="auto"/>
          </w:tcPr>
          <w:p w:rsidR="005631EC" w:rsidRPr="001A0BDE" w:rsidRDefault="005631EC" w:rsidP="00F0496C">
            <w:pPr>
              <w:spacing w:line="276" w:lineRule="auto"/>
            </w:pPr>
            <w:r w:rsidRPr="00A035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545">
              <w:instrText xml:space="preserve"> FORMTEXT </w:instrText>
            </w:r>
            <w:r w:rsidRPr="00A03545">
              <w:fldChar w:fldCharType="separate"/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fldChar w:fldCharType="end"/>
            </w:r>
          </w:p>
        </w:tc>
      </w:tr>
    </w:tbl>
    <w:p w:rsidR="005631EC" w:rsidRPr="001A0BDE" w:rsidRDefault="005631EC" w:rsidP="009F1839">
      <w:pPr>
        <w:spacing w:line="276" w:lineRule="auto"/>
      </w:pPr>
    </w:p>
    <w:p w:rsidR="009F1839" w:rsidRPr="001A0BDE" w:rsidRDefault="009F1839" w:rsidP="007003C2">
      <w:pPr>
        <w:numPr>
          <w:ilvl w:val="0"/>
          <w:numId w:val="4"/>
        </w:numPr>
        <w:spacing w:line="276" w:lineRule="auto"/>
      </w:pPr>
      <w:r w:rsidRPr="001A0BDE">
        <w:rPr>
          <w:b/>
        </w:rPr>
        <w:t>Auftraggeber</w:t>
      </w:r>
      <w:r w:rsidR="00F6556E">
        <w:rPr>
          <w:b/>
        </w:rPr>
        <w:t>/in</w:t>
      </w:r>
      <w:r w:rsidRPr="001A0BDE">
        <w:t xml:space="preserve"> (</w:t>
      </w:r>
      <w:r w:rsidR="00F6556E">
        <w:t xml:space="preserve">Name, </w:t>
      </w:r>
      <w:r w:rsidRPr="001A0BDE">
        <w:t>Anschrift)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1"/>
        <w:gridCol w:w="3261"/>
      </w:tblGrid>
      <w:tr w:rsidR="009F1839" w:rsidRPr="001A0BDE" w:rsidTr="0055117D">
        <w:trPr>
          <w:trHeight w:val="455"/>
        </w:trPr>
        <w:tc>
          <w:tcPr>
            <w:tcW w:w="59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F1839" w:rsidRPr="001A0BDE" w:rsidRDefault="009F1839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  <w:tc>
          <w:tcPr>
            <w:tcW w:w="3322" w:type="dxa"/>
            <w:vMerge w:val="restart"/>
            <w:shd w:val="clear" w:color="auto" w:fill="auto"/>
            <w:vAlign w:val="center"/>
          </w:tcPr>
          <w:p w:rsidR="009F1839" w:rsidRPr="001A0BDE" w:rsidRDefault="004C31BB" w:rsidP="0055117D">
            <w:pPr>
              <w:spacing w:line="276" w:lineRule="auto"/>
            </w:pPr>
            <w:r>
              <w:t xml:space="preserve">      </w:t>
            </w:r>
            <w:r w:rsidR="009F1839" w:rsidRPr="001A0BDE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1"/>
            <w:r w:rsidR="009F1839" w:rsidRPr="001A0BDE">
              <w:instrText xml:space="preserve"> FORMCHECKBOX </w:instrText>
            </w:r>
            <w:r w:rsidR="00B61195">
              <w:fldChar w:fldCharType="separate"/>
            </w:r>
            <w:r w:rsidR="009F1839" w:rsidRPr="001A0BDE">
              <w:fldChar w:fldCharType="end"/>
            </w:r>
            <w:bookmarkEnd w:id="1"/>
            <w:r w:rsidR="009F1839" w:rsidRPr="001A0BDE">
              <w:tab/>
              <w:t xml:space="preserve">selbstständige oder </w:t>
            </w:r>
          </w:p>
          <w:p w:rsidR="009F1839" w:rsidRPr="001A0BDE" w:rsidRDefault="009F1839" w:rsidP="0055117D">
            <w:pPr>
              <w:spacing w:line="276" w:lineRule="auto"/>
            </w:pPr>
            <w:r w:rsidRPr="001A0BDE">
              <w:tab/>
              <w:t>freiberufliche Tätigkeit</w:t>
            </w:r>
          </w:p>
        </w:tc>
      </w:tr>
      <w:tr w:rsidR="009F1839" w:rsidRPr="001A0BDE" w:rsidTr="00074FEF">
        <w:trPr>
          <w:trHeight w:val="422"/>
        </w:trPr>
        <w:tc>
          <w:tcPr>
            <w:tcW w:w="5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F1839" w:rsidRPr="001A0BDE" w:rsidRDefault="009F1839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  <w:tc>
          <w:tcPr>
            <w:tcW w:w="3322" w:type="dxa"/>
            <w:vMerge/>
            <w:shd w:val="clear" w:color="auto" w:fill="auto"/>
          </w:tcPr>
          <w:p w:rsidR="009F1839" w:rsidRPr="001A0BDE" w:rsidRDefault="009F1839" w:rsidP="0055117D">
            <w:pPr>
              <w:spacing w:line="276" w:lineRule="auto"/>
            </w:pPr>
          </w:p>
        </w:tc>
      </w:tr>
      <w:tr w:rsidR="009F1839" w:rsidRPr="001A0BDE" w:rsidTr="00074FEF">
        <w:trPr>
          <w:trHeight w:val="422"/>
        </w:trPr>
        <w:tc>
          <w:tcPr>
            <w:tcW w:w="59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F1839" w:rsidRPr="001A0BDE" w:rsidRDefault="009F1839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  <w:tc>
          <w:tcPr>
            <w:tcW w:w="3322" w:type="dxa"/>
            <w:vMerge/>
            <w:shd w:val="clear" w:color="auto" w:fill="auto"/>
          </w:tcPr>
          <w:p w:rsidR="009F1839" w:rsidRPr="001A0BDE" w:rsidRDefault="009F1839" w:rsidP="0055117D">
            <w:pPr>
              <w:spacing w:line="276" w:lineRule="auto"/>
            </w:pPr>
          </w:p>
        </w:tc>
      </w:tr>
    </w:tbl>
    <w:p w:rsidR="009F1839" w:rsidRPr="001A0BDE" w:rsidRDefault="009F1839" w:rsidP="009F1839">
      <w:pPr>
        <w:spacing w:line="276" w:lineRule="auto"/>
      </w:pPr>
    </w:p>
    <w:p w:rsidR="009F1839" w:rsidRPr="001A0BDE" w:rsidRDefault="009F1839" w:rsidP="007003C2">
      <w:pPr>
        <w:numPr>
          <w:ilvl w:val="0"/>
          <w:numId w:val="4"/>
        </w:numPr>
        <w:spacing w:line="276" w:lineRule="auto"/>
      </w:pPr>
      <w:r w:rsidRPr="001A0BDE">
        <w:rPr>
          <w:b/>
        </w:rPr>
        <w:t>Zeitraum</w:t>
      </w:r>
      <w:r w:rsidR="001D4D72" w:rsidRPr="001A0BDE">
        <w:rPr>
          <w:b/>
        </w:rPr>
        <w:t>, in dem die Nebentätigkeit ausgeführt werden soll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1815"/>
        <w:gridCol w:w="843"/>
        <w:gridCol w:w="1952"/>
        <w:gridCol w:w="3789"/>
      </w:tblGrid>
      <w:tr w:rsidR="001D4D72" w:rsidRPr="001A0BDE" w:rsidTr="0055117D">
        <w:trPr>
          <w:trHeight w:val="454"/>
        </w:trPr>
        <w:tc>
          <w:tcPr>
            <w:tcW w:w="675" w:type="dxa"/>
            <w:shd w:val="clear" w:color="auto" w:fill="auto"/>
            <w:vAlign w:val="bottom"/>
          </w:tcPr>
          <w:p w:rsidR="001D4D72" w:rsidRPr="001A0BDE" w:rsidRDefault="001D4D72" w:rsidP="0055117D">
            <w:pPr>
              <w:spacing w:line="276" w:lineRule="auto"/>
            </w:pPr>
            <w:r w:rsidRPr="001A0BDE">
              <w:t>von: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D4D72" w:rsidRPr="001A0BDE" w:rsidRDefault="001D4D72" w:rsidP="0055117D">
            <w:pPr>
              <w:spacing w:line="276" w:lineRule="auto"/>
            </w:pPr>
            <w:r w:rsidRPr="001A0BD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A0BDE">
              <w:instrText xml:space="preserve"> FORMTEXT </w:instrText>
            </w:r>
            <w:r w:rsidRPr="001A0BDE">
              <w:fldChar w:fldCharType="separate"/>
            </w:r>
            <w:r w:rsidRPr="001A0BDE">
              <w:t> </w:t>
            </w:r>
            <w:r w:rsidRPr="001A0BDE">
              <w:t> </w:t>
            </w:r>
            <w:r w:rsidRPr="001A0BDE">
              <w:t> </w:t>
            </w:r>
            <w:r w:rsidRPr="001A0BDE">
              <w:t> </w:t>
            </w:r>
            <w:r w:rsidRPr="001A0BDE">
              <w:t> </w:t>
            </w:r>
            <w:r w:rsidRPr="001A0BDE"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D4D72" w:rsidRPr="001A0BDE" w:rsidRDefault="001D4D72" w:rsidP="0055117D">
            <w:pPr>
              <w:spacing w:line="276" w:lineRule="auto"/>
            </w:pPr>
            <w:r w:rsidRPr="001A0BDE">
              <w:t xml:space="preserve">bis: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D4D72" w:rsidRPr="001A0BDE" w:rsidRDefault="001D4D72" w:rsidP="0055117D">
            <w:pPr>
              <w:spacing w:line="276" w:lineRule="auto"/>
            </w:pPr>
            <w:r w:rsidRPr="001A0BD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A0BDE">
              <w:instrText xml:space="preserve"> FORMTEXT </w:instrText>
            </w:r>
            <w:r w:rsidRPr="001A0BDE">
              <w:fldChar w:fldCharType="separate"/>
            </w:r>
            <w:r w:rsidRPr="001A0BDE">
              <w:t> </w:t>
            </w:r>
            <w:r w:rsidRPr="001A0BDE">
              <w:t> </w:t>
            </w:r>
            <w:r w:rsidRPr="001A0BDE">
              <w:t> </w:t>
            </w:r>
            <w:r w:rsidRPr="001A0BDE">
              <w:t> </w:t>
            </w:r>
            <w:r w:rsidRPr="001A0BDE">
              <w:t> </w:t>
            </w:r>
            <w:r w:rsidRPr="001A0BDE">
              <w:fldChar w:fldCharType="end"/>
            </w:r>
          </w:p>
        </w:tc>
        <w:tc>
          <w:tcPr>
            <w:tcW w:w="3877" w:type="dxa"/>
            <w:shd w:val="clear" w:color="auto" w:fill="auto"/>
            <w:vAlign w:val="bottom"/>
          </w:tcPr>
          <w:p w:rsidR="001D4D72" w:rsidRPr="001A0BDE" w:rsidRDefault="004C31BB" w:rsidP="0055117D">
            <w:pPr>
              <w:spacing w:line="276" w:lineRule="auto"/>
            </w:pPr>
            <w:r>
              <w:t xml:space="preserve">     </w:t>
            </w:r>
            <w:r w:rsidR="001D4D72" w:rsidRPr="001A0BDE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2"/>
            <w:r w:rsidR="001D4D72" w:rsidRPr="001A0BDE">
              <w:instrText xml:space="preserve"> FORMCHECKBOX </w:instrText>
            </w:r>
            <w:r w:rsidR="00B61195">
              <w:fldChar w:fldCharType="separate"/>
            </w:r>
            <w:r w:rsidR="001D4D72" w:rsidRPr="001A0BDE">
              <w:fldChar w:fldCharType="end"/>
            </w:r>
            <w:bookmarkEnd w:id="2"/>
            <w:r w:rsidR="001D4D72" w:rsidRPr="001A0BDE">
              <w:t xml:space="preserve"> ohne zeitliche Begrenzung</w:t>
            </w:r>
          </w:p>
        </w:tc>
      </w:tr>
    </w:tbl>
    <w:p w:rsidR="009F1839" w:rsidRPr="001A0BDE" w:rsidRDefault="009F1839" w:rsidP="009F1839">
      <w:pPr>
        <w:spacing w:line="276" w:lineRule="auto"/>
      </w:pPr>
    </w:p>
    <w:p w:rsidR="009F1839" w:rsidRPr="001A0BDE" w:rsidRDefault="001D4D72" w:rsidP="007003C2">
      <w:pPr>
        <w:numPr>
          <w:ilvl w:val="0"/>
          <w:numId w:val="4"/>
        </w:numPr>
        <w:spacing w:line="276" w:lineRule="auto"/>
      </w:pPr>
      <w:r w:rsidRPr="001A0BDE">
        <w:rPr>
          <w:b/>
        </w:rPr>
        <w:t>Zeitliche Inanspruchnahme</w:t>
      </w:r>
      <w:r w:rsidRPr="001A0BDE">
        <w:t xml:space="preserve"> (pro Woche, einschl. Reise- und Vorbereitungszeit)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4"/>
        <w:gridCol w:w="1359"/>
        <w:gridCol w:w="6669"/>
      </w:tblGrid>
      <w:tr w:rsidR="001D4D72" w:rsidRPr="001A0BDE" w:rsidTr="0055117D">
        <w:trPr>
          <w:trHeight w:val="454"/>
        </w:trPr>
        <w:tc>
          <w:tcPr>
            <w:tcW w:w="1060" w:type="dxa"/>
            <w:shd w:val="clear" w:color="auto" w:fill="auto"/>
            <w:vAlign w:val="bottom"/>
          </w:tcPr>
          <w:p w:rsidR="001D4D72" w:rsidRPr="001A0BDE" w:rsidRDefault="001D4D72" w:rsidP="0055117D">
            <w:pPr>
              <w:spacing w:line="276" w:lineRule="auto"/>
            </w:pPr>
            <w:r w:rsidRPr="001A0BDE">
              <w:t>bis zu:</w:t>
            </w:r>
          </w:p>
        </w:tc>
        <w:tc>
          <w:tcPr>
            <w:tcW w:w="137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D4D72" w:rsidRPr="001A0BDE" w:rsidRDefault="00A24B6F" w:rsidP="00A24B6F">
            <w:pPr>
              <w:spacing w:line="276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52" w:type="dxa"/>
            <w:shd w:val="clear" w:color="auto" w:fill="auto"/>
            <w:vAlign w:val="bottom"/>
          </w:tcPr>
          <w:p w:rsidR="001D4D72" w:rsidRPr="001A0BDE" w:rsidRDefault="001D4D72" w:rsidP="0055117D">
            <w:pPr>
              <w:spacing w:line="276" w:lineRule="auto"/>
            </w:pPr>
            <w:r w:rsidRPr="001A0BDE">
              <w:t>Stunden wöchentlich</w:t>
            </w:r>
          </w:p>
        </w:tc>
      </w:tr>
    </w:tbl>
    <w:p w:rsidR="001D4D72" w:rsidRPr="001A0BDE" w:rsidRDefault="001D4D72" w:rsidP="009F1839">
      <w:pPr>
        <w:spacing w:line="276" w:lineRule="auto"/>
      </w:pPr>
    </w:p>
    <w:p w:rsidR="001D4D72" w:rsidRPr="001A0BDE" w:rsidRDefault="001D4D72" w:rsidP="009F1839">
      <w:pPr>
        <w:spacing w:line="276" w:lineRule="auto"/>
      </w:pPr>
      <w:r w:rsidRPr="001A0BDE">
        <w:t>Die Nebentätigkeit wird ausgeübt</w:t>
      </w:r>
    </w:p>
    <w:bookmarkStart w:id="3" w:name="_GoBack"/>
    <w:p w:rsidR="001D4D72" w:rsidRDefault="001D4D72" w:rsidP="009F1839">
      <w:pPr>
        <w:spacing w:line="276" w:lineRule="auto"/>
      </w:pPr>
      <w:r w:rsidRPr="001A0BDE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3"/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bookmarkEnd w:id="4"/>
      <w:bookmarkEnd w:id="3"/>
      <w:r w:rsidR="002C48D0">
        <w:t xml:space="preserve"> </w:t>
      </w:r>
      <w:r w:rsidRPr="001A0BDE">
        <w:t>außerhalb der regelmäßigen Arbeitszeit</w:t>
      </w:r>
      <w:r w:rsidR="004D6A10">
        <w:tab/>
      </w:r>
      <w:r w:rsidR="004D6A10">
        <w:tab/>
      </w:r>
      <w:r w:rsidRPr="001A0BDE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4"/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bookmarkEnd w:id="5"/>
      <w:r w:rsidR="002C48D0">
        <w:t xml:space="preserve"> </w:t>
      </w:r>
      <w:r w:rsidRPr="001A0BDE">
        <w:t>innerhalb der regelmäßigen Arbeitszeit</w:t>
      </w:r>
    </w:p>
    <w:p w:rsidR="002C48D0" w:rsidRDefault="002C48D0" w:rsidP="009F1839">
      <w:pPr>
        <w:spacing w:line="276" w:lineRule="auto"/>
      </w:pPr>
      <w:r w:rsidRPr="001A0BDE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r>
        <w:t xml:space="preserve"> in einem EU Staat oder EU001 Land</w:t>
      </w:r>
      <w:r>
        <w:rPr>
          <w:rStyle w:val="Funotenzeichen"/>
        </w:rPr>
        <w:footnoteReference w:id="1"/>
      </w:r>
      <w:r>
        <w:tab/>
      </w:r>
      <w:r>
        <w:tab/>
      </w:r>
      <w:r w:rsidRPr="001A0BDE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r>
        <w:t xml:space="preserve"> </w:t>
      </w:r>
      <w:proofErr w:type="spellStart"/>
      <w:r>
        <w:t>Anderes</w:t>
      </w:r>
      <w:proofErr w:type="spellEnd"/>
      <w:r>
        <w:t xml:space="preserve"> Land: </w:t>
      </w:r>
      <w:r w:rsidRPr="00B72D61">
        <w:fldChar w:fldCharType="begin">
          <w:ffData>
            <w:name w:val="Text31"/>
            <w:enabled/>
            <w:calcOnExit w:val="0"/>
            <w:textInput/>
          </w:ffData>
        </w:fldChar>
      </w:r>
      <w:r w:rsidRPr="00B72D61">
        <w:instrText xml:space="preserve"> FORMTEXT </w:instrText>
      </w:r>
      <w:r w:rsidRPr="00B72D61">
        <w:fldChar w:fldCharType="separate"/>
      </w:r>
      <w:r w:rsidRPr="00B72D61">
        <w:t> </w:t>
      </w:r>
      <w:r w:rsidRPr="00B72D61">
        <w:t> </w:t>
      </w:r>
      <w:r w:rsidRPr="00B72D61">
        <w:t> </w:t>
      </w:r>
      <w:r w:rsidRPr="00B72D61">
        <w:t> </w:t>
      </w:r>
      <w:r w:rsidRPr="00B72D61">
        <w:t> </w:t>
      </w:r>
      <w:r w:rsidRPr="00B72D61">
        <w:fldChar w:fldCharType="end"/>
      </w:r>
    </w:p>
    <w:p w:rsidR="002C48D0" w:rsidRPr="001A0BDE" w:rsidRDefault="002C48D0" w:rsidP="009F1839">
      <w:pPr>
        <w:spacing w:line="276" w:lineRule="auto"/>
      </w:pPr>
    </w:p>
    <w:p w:rsidR="001D4D72" w:rsidRPr="001A0BDE" w:rsidRDefault="001A0BDE" w:rsidP="009F1839">
      <w:pPr>
        <w:spacing w:line="276" w:lineRule="auto"/>
      </w:pPr>
      <w:r w:rsidRPr="001A0BDE">
        <w:t xml:space="preserve">Der Zeitausgleich erfolgt durch </w:t>
      </w:r>
      <w:r w:rsidRPr="001A0BDE">
        <w:tab/>
      </w:r>
      <w:r w:rsidRPr="001A0BDE"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5"/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bookmarkEnd w:id="6"/>
      <w:r w:rsidRPr="001A0BDE">
        <w:t xml:space="preserve">  Nacharbeit</w:t>
      </w:r>
      <w:r w:rsidRPr="001A0BDE">
        <w:tab/>
      </w:r>
      <w:r w:rsidRPr="001A0BDE"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6"/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bookmarkEnd w:id="7"/>
      <w:r w:rsidRPr="001A0BDE">
        <w:t xml:space="preserve"> Gleitzeitausgleich</w:t>
      </w:r>
    </w:p>
    <w:p w:rsidR="001A0BDE" w:rsidRPr="001A0BDE" w:rsidRDefault="001A0BDE" w:rsidP="009F1839">
      <w:pPr>
        <w:spacing w:line="276" w:lineRule="auto"/>
      </w:pPr>
    </w:p>
    <w:p w:rsidR="001A0BDE" w:rsidRPr="001A0BDE" w:rsidRDefault="001A0BDE" w:rsidP="007003C2">
      <w:pPr>
        <w:numPr>
          <w:ilvl w:val="0"/>
          <w:numId w:val="4"/>
        </w:numPr>
        <w:spacing w:line="276" w:lineRule="auto"/>
      </w:pPr>
      <w:r w:rsidRPr="001A0BDE">
        <w:rPr>
          <w:b/>
        </w:rPr>
        <w:t>Gegenseitige Beziehungen</w:t>
      </w:r>
    </w:p>
    <w:p w:rsidR="005D018A" w:rsidRDefault="005D018A" w:rsidP="005D018A">
      <w:pPr>
        <w:numPr>
          <w:ilvl w:val="0"/>
          <w:numId w:val="15"/>
        </w:numPr>
        <w:spacing w:line="276" w:lineRule="auto"/>
        <w:jc w:val="both"/>
      </w:pPr>
      <w:r>
        <w:t xml:space="preserve">Bestehen aktuell zwischen </w:t>
      </w:r>
      <w:r w:rsidR="00455324">
        <w:t>der OE</w:t>
      </w:r>
      <w:r>
        <w:t xml:space="preserve">, an </w:t>
      </w:r>
      <w:r w:rsidR="00455324">
        <w:t>der</w:t>
      </w:r>
      <w:r>
        <w:t xml:space="preserve"> ich tätig bin oder </w:t>
      </w:r>
      <w:r w:rsidR="00660C44">
        <w:t xml:space="preserve">deren </w:t>
      </w:r>
      <w:r>
        <w:t>Beschäftigten und dem/der Auftrag- oder Arbeitgeber/in oder dessen Beschäftigten nach meiner Kenntnis geschäftliche und/oder persönliche Beziehungen?</w:t>
      </w:r>
    </w:p>
    <w:p w:rsidR="005D018A" w:rsidRDefault="005D018A" w:rsidP="005D018A">
      <w:pPr>
        <w:spacing w:line="276" w:lineRule="auto"/>
        <w:ind w:left="360"/>
      </w:pPr>
      <w:r w:rsidRPr="001A0BDE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7"/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bookmarkEnd w:id="8"/>
      <w:r>
        <w:tab/>
      </w:r>
      <w:r w:rsidRPr="001A0BDE">
        <w:t>nein</w:t>
      </w:r>
      <w:r w:rsidRPr="001A0BDE">
        <w:tab/>
      </w:r>
      <w:r w:rsidRPr="001A0BDE">
        <w:tab/>
      </w:r>
      <w:r w:rsidRPr="001A0BDE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8"/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bookmarkEnd w:id="9"/>
      <w:r>
        <w:t xml:space="preserve"> </w:t>
      </w:r>
      <w:r w:rsidRPr="001A0BDE">
        <w:t>ja</w:t>
      </w:r>
      <w:r>
        <w:br/>
        <w:t>Wenn ja, bitte erläutern: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5D018A" w:rsidRPr="001A0BDE" w:rsidTr="005D018A">
        <w:trPr>
          <w:trHeight w:val="771"/>
        </w:trPr>
        <w:tc>
          <w:tcPr>
            <w:tcW w:w="8788" w:type="dxa"/>
            <w:shd w:val="clear" w:color="auto" w:fill="auto"/>
          </w:tcPr>
          <w:p w:rsidR="005D018A" w:rsidRPr="001A0BDE" w:rsidRDefault="005D018A" w:rsidP="00F0496C">
            <w:pPr>
              <w:spacing w:line="276" w:lineRule="auto"/>
            </w:pPr>
            <w:r w:rsidRPr="00A035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545">
              <w:instrText xml:space="preserve"> FORMTEXT </w:instrText>
            </w:r>
            <w:r w:rsidRPr="00A03545">
              <w:fldChar w:fldCharType="separate"/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fldChar w:fldCharType="end"/>
            </w:r>
          </w:p>
        </w:tc>
      </w:tr>
    </w:tbl>
    <w:p w:rsidR="005D018A" w:rsidRDefault="009F2157" w:rsidP="005D018A">
      <w:pPr>
        <w:numPr>
          <w:ilvl w:val="0"/>
          <w:numId w:val="15"/>
        </w:numPr>
        <w:spacing w:line="276" w:lineRule="auto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C54DC" wp14:editId="5869D7D0">
                <wp:simplePos x="0" y="0"/>
                <wp:positionH relativeFrom="column">
                  <wp:posOffset>-1261745</wp:posOffset>
                </wp:positionH>
                <wp:positionV relativeFrom="page">
                  <wp:posOffset>9327515</wp:posOffset>
                </wp:positionV>
                <wp:extent cx="1303655" cy="187960"/>
                <wp:effectExtent l="5398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365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57" w:rsidRPr="0005661B" w:rsidRDefault="00CD21EB" w:rsidP="009F21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PSE_16_03_2023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C54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99.35pt;margin-top:734.45pt;width:102.65pt;height:14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" stroked="f">
                <v:textbox style="mso-fit-shape-to-text:t">
                  <w:txbxContent>
                    <w:p w:rsidR="009F2157" w:rsidRPr="0005661B" w:rsidRDefault="00CD21EB" w:rsidP="009F215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PSE_16_03_2023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D018A">
        <w:t xml:space="preserve">Ist derzeit geplant, meinerseits oder seitens </w:t>
      </w:r>
      <w:r w:rsidR="00455324">
        <w:t>der OE</w:t>
      </w:r>
      <w:r w:rsidR="005D018A">
        <w:t xml:space="preserve">, an </w:t>
      </w:r>
      <w:r w:rsidR="00455324">
        <w:t>der</w:t>
      </w:r>
      <w:r w:rsidR="005D018A">
        <w:t xml:space="preserve"> ich tätig bin, zukünftig geschäftliche Beziehungen mit dem/der Auftrag- oder Arbeitgeber/in oder dessen Beschäftigten einzugehen?</w:t>
      </w:r>
    </w:p>
    <w:p w:rsidR="005D018A" w:rsidRPr="001A0BDE" w:rsidRDefault="005D018A" w:rsidP="005D018A">
      <w:pPr>
        <w:spacing w:line="276" w:lineRule="auto"/>
        <w:ind w:firstLine="360"/>
      </w:pPr>
      <w:r w:rsidRPr="001A0BDE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r>
        <w:tab/>
      </w:r>
      <w:r w:rsidRPr="001A0BDE">
        <w:t>nein</w:t>
      </w:r>
      <w:r w:rsidRPr="001A0BDE">
        <w:tab/>
      </w:r>
      <w:r w:rsidRPr="001A0BDE">
        <w:tab/>
      </w:r>
      <w:r w:rsidRPr="001A0BDE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r>
        <w:t xml:space="preserve"> </w:t>
      </w:r>
      <w:r w:rsidRPr="001A0BDE">
        <w:t>ja</w:t>
      </w:r>
    </w:p>
    <w:p w:rsidR="005D018A" w:rsidRDefault="005D018A" w:rsidP="005D018A">
      <w:pPr>
        <w:spacing w:line="276" w:lineRule="auto"/>
        <w:ind w:left="360"/>
      </w:pPr>
      <w:r>
        <w:t>Wenn ja, bitte erläutern: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5D018A" w:rsidRPr="001A0BDE" w:rsidTr="00F0496C">
        <w:trPr>
          <w:trHeight w:val="771"/>
        </w:trPr>
        <w:tc>
          <w:tcPr>
            <w:tcW w:w="8788" w:type="dxa"/>
            <w:shd w:val="clear" w:color="auto" w:fill="auto"/>
          </w:tcPr>
          <w:p w:rsidR="005D018A" w:rsidRPr="001A0BDE" w:rsidRDefault="005D018A" w:rsidP="00F0496C">
            <w:pPr>
              <w:spacing w:line="276" w:lineRule="auto"/>
            </w:pPr>
            <w:r w:rsidRPr="00A035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545">
              <w:instrText xml:space="preserve"> FORMTEXT </w:instrText>
            </w:r>
            <w:r w:rsidRPr="00A03545">
              <w:fldChar w:fldCharType="separate"/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fldChar w:fldCharType="end"/>
            </w:r>
          </w:p>
        </w:tc>
      </w:tr>
    </w:tbl>
    <w:p w:rsidR="005D018A" w:rsidRDefault="005D018A" w:rsidP="005D018A">
      <w:pPr>
        <w:spacing w:line="276" w:lineRule="auto"/>
      </w:pPr>
    </w:p>
    <w:p w:rsidR="005D018A" w:rsidRDefault="005D018A" w:rsidP="005D018A">
      <w:pPr>
        <w:numPr>
          <w:ilvl w:val="0"/>
          <w:numId w:val="15"/>
        </w:numPr>
        <w:spacing w:line="276" w:lineRule="auto"/>
      </w:pPr>
      <w:r>
        <w:t>Steht die Nebentätigkeit mit einer Ausgründung, Unternehmensgründung oder Beteiligung im Zusammenhang?</w:t>
      </w:r>
    </w:p>
    <w:p w:rsidR="005D018A" w:rsidRDefault="005D018A" w:rsidP="005D018A">
      <w:pPr>
        <w:spacing w:line="276" w:lineRule="auto"/>
        <w:ind w:firstLine="360"/>
      </w:pPr>
      <w:r w:rsidRPr="001A0BDE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r>
        <w:tab/>
      </w:r>
      <w:r w:rsidRPr="001A0BDE">
        <w:t>nein</w:t>
      </w:r>
      <w:r w:rsidRPr="001A0BDE">
        <w:tab/>
      </w:r>
      <w:r w:rsidRPr="001A0BDE">
        <w:tab/>
      </w:r>
      <w:r w:rsidRPr="001A0BDE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r w:rsidR="00455324">
        <w:t xml:space="preserve"> </w:t>
      </w:r>
      <w:r w:rsidRPr="001A0BDE">
        <w:t>ja</w:t>
      </w:r>
    </w:p>
    <w:p w:rsidR="005D018A" w:rsidRDefault="005D018A" w:rsidP="005D018A">
      <w:pPr>
        <w:spacing w:line="276" w:lineRule="auto"/>
        <w:ind w:left="360"/>
      </w:pPr>
      <w:r>
        <w:t>Wenn ja, bitte erläutern: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5D018A" w:rsidRPr="001A0BDE" w:rsidTr="00F0496C">
        <w:trPr>
          <w:trHeight w:val="771"/>
        </w:trPr>
        <w:tc>
          <w:tcPr>
            <w:tcW w:w="8788" w:type="dxa"/>
            <w:shd w:val="clear" w:color="auto" w:fill="auto"/>
          </w:tcPr>
          <w:p w:rsidR="005D018A" w:rsidRPr="001A0BDE" w:rsidRDefault="005D018A" w:rsidP="00F0496C">
            <w:pPr>
              <w:spacing w:line="276" w:lineRule="auto"/>
            </w:pPr>
            <w:r w:rsidRPr="00A035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545">
              <w:instrText xml:space="preserve"> FORMTEXT </w:instrText>
            </w:r>
            <w:r w:rsidRPr="00A03545">
              <w:fldChar w:fldCharType="separate"/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fldChar w:fldCharType="end"/>
            </w:r>
          </w:p>
        </w:tc>
      </w:tr>
    </w:tbl>
    <w:p w:rsidR="005D018A" w:rsidRPr="001A0BDE" w:rsidRDefault="005D018A" w:rsidP="005D018A">
      <w:pPr>
        <w:spacing w:line="276" w:lineRule="auto"/>
        <w:ind w:firstLine="360"/>
      </w:pPr>
    </w:p>
    <w:p w:rsidR="007003C2" w:rsidRPr="007003C2" w:rsidRDefault="007003C2" w:rsidP="005D018A">
      <w:pPr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Inanspruchnahme von Personal, Einrichtungen und Material des KIT</w:t>
      </w:r>
    </w:p>
    <w:p w:rsidR="007003C2" w:rsidRDefault="007003C2" w:rsidP="00B72D61">
      <w:pPr>
        <w:spacing w:line="276" w:lineRule="auto"/>
      </w:pPr>
      <w:r>
        <w:t>Werden Personal, Einrichtungen und/oder Material des Karlsruher Instituts für Technologie in Anspruch genommen?</w:t>
      </w:r>
    </w:p>
    <w:p w:rsidR="007003C2" w:rsidRDefault="007003C2" w:rsidP="00455324">
      <w:pPr>
        <w:tabs>
          <w:tab w:val="left" w:pos="426"/>
        </w:tabs>
        <w:spacing w:line="276" w:lineRule="auto"/>
      </w:pPr>
      <w:r w:rsidRPr="001A0BDE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r w:rsidRPr="001A0BDE">
        <w:tab/>
        <w:t>nein</w:t>
      </w:r>
      <w:r w:rsidRPr="001A0BDE">
        <w:tab/>
      </w:r>
      <w:r w:rsidRPr="001A0BDE">
        <w:tab/>
      </w:r>
      <w:r w:rsidRPr="001A0BDE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BDE">
        <w:instrText xml:space="preserve"> FORMCHECKBOX </w:instrText>
      </w:r>
      <w:r w:rsidR="00B61195">
        <w:fldChar w:fldCharType="separate"/>
      </w:r>
      <w:r w:rsidRPr="001A0BDE">
        <w:fldChar w:fldCharType="end"/>
      </w:r>
      <w:r w:rsidR="00455324">
        <w:t xml:space="preserve"> </w:t>
      </w:r>
      <w:r w:rsidRPr="001A0BDE">
        <w:t>ja</w:t>
      </w:r>
      <w:r>
        <w:t xml:space="preserve"> (bitte II. Antrag auf Genehmigung ausfüllen)</w:t>
      </w:r>
    </w:p>
    <w:p w:rsidR="007003C2" w:rsidRDefault="007003C2" w:rsidP="007003C2">
      <w:pPr>
        <w:spacing w:line="276" w:lineRule="auto"/>
      </w:pPr>
    </w:p>
    <w:p w:rsidR="007003C2" w:rsidRPr="005D018A" w:rsidRDefault="007003C2" w:rsidP="005D018A">
      <w:pPr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Weitere Nebentätigkeiten</w:t>
      </w:r>
    </w:p>
    <w:p w:rsidR="007003C2" w:rsidRDefault="007003C2" w:rsidP="007003C2">
      <w:pPr>
        <w:spacing w:line="276" w:lineRule="auto"/>
      </w:pPr>
      <w:r>
        <w:t xml:space="preserve">Werden weitere bereits einzeln oder allgemein angezeigte Nebentätigkeiten ausgeübt? </w:t>
      </w:r>
    </w:p>
    <w:p w:rsidR="007003C2" w:rsidRDefault="007003C2" w:rsidP="007003C2">
      <w:pPr>
        <w:spacing w:line="276" w:lineRule="auto"/>
      </w:pPr>
      <w:r>
        <w:t>Art und wöchentliche, zeitliche Beanspruchung: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106"/>
      </w:tblGrid>
      <w:tr w:rsidR="005D018A" w:rsidRPr="001A0BDE" w:rsidTr="00F0496C">
        <w:trPr>
          <w:trHeight w:val="771"/>
        </w:trPr>
        <w:tc>
          <w:tcPr>
            <w:tcW w:w="9214" w:type="dxa"/>
            <w:shd w:val="clear" w:color="auto" w:fill="auto"/>
          </w:tcPr>
          <w:p w:rsidR="005D018A" w:rsidRPr="001A0BDE" w:rsidRDefault="005D018A" w:rsidP="00F0496C">
            <w:pPr>
              <w:spacing w:line="276" w:lineRule="auto"/>
            </w:pPr>
            <w:r w:rsidRPr="00A035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545">
              <w:instrText xml:space="preserve"> FORMTEXT </w:instrText>
            </w:r>
            <w:r w:rsidRPr="00A03545">
              <w:fldChar w:fldCharType="separate"/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fldChar w:fldCharType="end"/>
            </w:r>
          </w:p>
        </w:tc>
      </w:tr>
    </w:tbl>
    <w:p w:rsidR="005D018A" w:rsidRDefault="005D018A" w:rsidP="005D018A">
      <w:pPr>
        <w:spacing w:line="276" w:lineRule="auto"/>
      </w:pPr>
    </w:p>
    <w:p w:rsidR="00F6556E" w:rsidRDefault="00F6556E" w:rsidP="00BD55B1">
      <w:pPr>
        <w:spacing w:line="276" w:lineRule="auto"/>
        <w:jc w:val="both"/>
      </w:pPr>
      <w:r w:rsidRPr="00B72D61">
        <w:rPr>
          <w:b/>
        </w:rPr>
        <w:t xml:space="preserve">Ich versichere, die Angaben nach bestem Wissen und Gewissen so konkret wie möglich gemacht zu haben. Mir ist bekannt, dass ich bei falschen Angaben gegen meine </w:t>
      </w:r>
      <w:r w:rsidR="00455324">
        <w:rPr>
          <w:b/>
        </w:rPr>
        <w:t>arbeitsvertraglichen</w:t>
      </w:r>
      <w:r w:rsidR="00455324" w:rsidRPr="00B72D61">
        <w:rPr>
          <w:b/>
        </w:rPr>
        <w:t xml:space="preserve"> </w:t>
      </w:r>
      <w:r w:rsidRPr="00B72D61">
        <w:rPr>
          <w:b/>
        </w:rPr>
        <w:t>Pflichten verstoße.</w:t>
      </w:r>
    </w:p>
    <w:p w:rsidR="00F6556E" w:rsidRDefault="00F6556E" w:rsidP="00B72D61">
      <w:pPr>
        <w:spacing w:line="276" w:lineRule="auto"/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003C2" w:rsidRPr="001A0BDE" w:rsidTr="0055117D">
        <w:trPr>
          <w:trHeight w:val="422"/>
        </w:trPr>
        <w:tc>
          <w:tcPr>
            <w:tcW w:w="4361" w:type="dxa"/>
            <w:shd w:val="clear" w:color="auto" w:fill="auto"/>
            <w:vAlign w:val="bottom"/>
          </w:tcPr>
          <w:p w:rsidR="007003C2" w:rsidRPr="001A0BDE" w:rsidRDefault="007003C2" w:rsidP="0055117D">
            <w:pPr>
              <w:spacing w:line="276" w:lineRule="auto"/>
            </w:pPr>
          </w:p>
        </w:tc>
      </w:tr>
    </w:tbl>
    <w:p w:rsidR="004F21AD" w:rsidRDefault="007003C2" w:rsidP="00B72D61">
      <w:pPr>
        <w:spacing w:line="276" w:lineRule="auto"/>
      </w:pPr>
      <w:r>
        <w:t xml:space="preserve">Datum, Unterschrift </w:t>
      </w:r>
      <w:r w:rsidR="00F6556E">
        <w:t>Beschäftigte/</w:t>
      </w:r>
      <w:r w:rsidR="005D018A">
        <w:t>r</w:t>
      </w:r>
    </w:p>
    <w:p w:rsidR="005D018A" w:rsidRDefault="005D018A" w:rsidP="00B72D61">
      <w:pPr>
        <w:spacing w:line="276" w:lineRule="auto"/>
        <w:rPr>
          <w:b/>
        </w:rPr>
      </w:pPr>
    </w:p>
    <w:p w:rsidR="004C31BB" w:rsidRDefault="004C31BB" w:rsidP="00B72D61">
      <w:pPr>
        <w:spacing w:line="276" w:lineRule="auto"/>
      </w:pPr>
      <w:r>
        <w:rPr>
          <w:b/>
        </w:rPr>
        <w:t>Stellungnahme der</w:t>
      </w:r>
      <w:r w:rsidR="00455324">
        <w:rPr>
          <w:b/>
        </w:rPr>
        <w:t xml:space="preserve"> </w:t>
      </w:r>
      <w:r w:rsidR="002A6446">
        <w:rPr>
          <w:b/>
        </w:rPr>
        <w:t>O</w:t>
      </w:r>
      <w:r w:rsidR="004F21AD">
        <w:rPr>
          <w:b/>
        </w:rPr>
        <w:t>E-Leitung</w:t>
      </w:r>
    </w:p>
    <w:p w:rsidR="00F6556E" w:rsidRDefault="004C31BB" w:rsidP="00F6556E">
      <w:pPr>
        <w:spacing w:line="276" w:lineRule="auto"/>
      </w:pPr>
      <w:r>
        <w:t xml:space="preserve">Die vorgesehene Tätigkeit gehört </w:t>
      </w:r>
      <w:r>
        <w:rPr>
          <w:u w:val="single"/>
        </w:rPr>
        <w:t>nicht</w:t>
      </w:r>
      <w:r>
        <w:t xml:space="preserve"> zu den Dienstaufgaben des/</w:t>
      </w:r>
      <w:proofErr w:type="gramStart"/>
      <w:r>
        <w:t>der Antragstellers</w:t>
      </w:r>
      <w:proofErr w:type="gramEnd"/>
      <w:r>
        <w:t xml:space="preserve">/in. </w:t>
      </w:r>
    </w:p>
    <w:p w:rsidR="00F6556E" w:rsidRDefault="00F6556E" w:rsidP="00F6556E">
      <w:pPr>
        <w:spacing w:line="276" w:lineRule="auto"/>
      </w:pPr>
      <w:r>
        <w:rPr>
          <w:b/>
        </w:rPr>
        <w:t>Begründung</w:t>
      </w:r>
      <w: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106"/>
      </w:tblGrid>
      <w:tr w:rsidR="005D018A" w:rsidRPr="001A0BDE" w:rsidTr="005D018A">
        <w:trPr>
          <w:trHeight w:val="771"/>
        </w:trPr>
        <w:tc>
          <w:tcPr>
            <w:tcW w:w="9214" w:type="dxa"/>
            <w:shd w:val="clear" w:color="auto" w:fill="auto"/>
          </w:tcPr>
          <w:p w:rsidR="005D018A" w:rsidRPr="001A0BDE" w:rsidRDefault="005D018A" w:rsidP="00F0496C">
            <w:pPr>
              <w:spacing w:line="276" w:lineRule="auto"/>
            </w:pPr>
            <w:r w:rsidRPr="00A0354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3545">
              <w:instrText xml:space="preserve"> FORMTEXT </w:instrText>
            </w:r>
            <w:r w:rsidRPr="00A03545">
              <w:fldChar w:fldCharType="separate"/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rPr>
                <w:noProof/>
              </w:rPr>
              <w:t> </w:t>
            </w:r>
            <w:r w:rsidRPr="00A03545">
              <w:fldChar w:fldCharType="end"/>
            </w:r>
          </w:p>
        </w:tc>
      </w:tr>
    </w:tbl>
    <w:p w:rsidR="005D018A" w:rsidRDefault="005D018A" w:rsidP="00B72D61">
      <w:pPr>
        <w:spacing w:line="276" w:lineRule="auto"/>
      </w:pPr>
    </w:p>
    <w:p w:rsidR="004C31BB" w:rsidRDefault="004C31BB" w:rsidP="00B72D61">
      <w:pPr>
        <w:spacing w:line="276" w:lineRule="auto"/>
      </w:pPr>
      <w:r>
        <w:t>Es bestehen daher keine Bedenken gegen die angezeigte Nebentätigkeit.</w:t>
      </w:r>
    </w:p>
    <w:p w:rsidR="004C31BB" w:rsidRDefault="004C31BB" w:rsidP="00B72D61">
      <w:pPr>
        <w:spacing w:line="276" w:lineRule="auto"/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C31BB" w:rsidRPr="001A0BDE" w:rsidTr="0055117D">
        <w:trPr>
          <w:trHeight w:val="422"/>
        </w:trPr>
        <w:tc>
          <w:tcPr>
            <w:tcW w:w="4361" w:type="dxa"/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</w:p>
        </w:tc>
      </w:tr>
    </w:tbl>
    <w:p w:rsidR="004C31BB" w:rsidRDefault="004C31BB" w:rsidP="004C31BB">
      <w:pPr>
        <w:spacing w:line="276" w:lineRule="auto"/>
      </w:pPr>
      <w:r>
        <w:t xml:space="preserve">Datum, Unterschrift </w:t>
      </w:r>
      <w:r w:rsidR="004F21AD">
        <w:t>OE-</w:t>
      </w:r>
      <w:r w:rsidR="000271F3">
        <w:t>Leitung</w:t>
      </w:r>
    </w:p>
    <w:p w:rsidR="004C31BB" w:rsidRDefault="004C31BB" w:rsidP="00B72D61">
      <w:pPr>
        <w:spacing w:line="276" w:lineRule="auto"/>
      </w:pPr>
    </w:p>
    <w:p w:rsidR="007003C2" w:rsidRDefault="007003C2" w:rsidP="004C31BB">
      <w:pPr>
        <w:pStyle w:val="berschrift1"/>
      </w:pPr>
      <w:r>
        <w:br w:type="page"/>
      </w:r>
      <w:r>
        <w:lastRenderedPageBreak/>
        <w:t>II. Antrag auf Genehmigung der Inanspruchnahme von Personal, Einrichtungen und Material des Karlsruher Instituts für Technologie</w:t>
      </w:r>
    </w:p>
    <w:p w:rsidR="009D0ADD" w:rsidRDefault="009D0ADD" w:rsidP="00B72D61">
      <w:pPr>
        <w:spacing w:line="276" w:lineRule="auto"/>
      </w:pPr>
    </w:p>
    <w:p w:rsidR="004C31BB" w:rsidRDefault="004C31BB" w:rsidP="00B72D61">
      <w:pPr>
        <w:spacing w:line="276" w:lineRule="auto"/>
      </w:pPr>
      <w:r>
        <w:rPr>
          <w:b/>
        </w:rPr>
        <w:t>Personal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5889"/>
      </w:tblGrid>
      <w:tr w:rsidR="004C31BB" w:rsidRPr="001A0BDE" w:rsidTr="0055117D">
        <w:trPr>
          <w:trHeight w:val="455"/>
        </w:trPr>
        <w:tc>
          <w:tcPr>
            <w:tcW w:w="3227" w:type="dxa"/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 w:rsidRPr="001A0BDE">
              <w:t>Name, Vorname:</w:t>
            </w:r>
          </w:p>
        </w:tc>
        <w:tc>
          <w:tcPr>
            <w:tcW w:w="59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</w:tr>
      <w:tr w:rsidR="004C31BB" w:rsidRPr="001A0BDE" w:rsidTr="0055117D">
        <w:trPr>
          <w:trHeight w:val="422"/>
        </w:trPr>
        <w:tc>
          <w:tcPr>
            <w:tcW w:w="3227" w:type="dxa"/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>
              <w:t>Art der Tätigkeit: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</w:tr>
      <w:tr w:rsidR="004C31BB" w:rsidRPr="001A0BDE" w:rsidTr="0055117D">
        <w:trPr>
          <w:trHeight w:val="422"/>
        </w:trPr>
        <w:tc>
          <w:tcPr>
            <w:tcW w:w="3227" w:type="dxa"/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>
              <w:t>Umfang: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31BB" w:rsidRPr="00B72D61" w:rsidRDefault="004C31BB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</w:tr>
    </w:tbl>
    <w:p w:rsidR="004C31BB" w:rsidRDefault="004C31BB" w:rsidP="00B72D61">
      <w:pPr>
        <w:spacing w:line="276" w:lineRule="auto"/>
      </w:pPr>
    </w:p>
    <w:p w:rsidR="004C31BB" w:rsidRPr="004C31BB" w:rsidRDefault="004C31BB" w:rsidP="00B72D61">
      <w:pPr>
        <w:spacing w:line="276" w:lineRule="auto"/>
        <w:rPr>
          <w:b/>
        </w:rPr>
      </w:pPr>
      <w:r>
        <w:rPr>
          <w:b/>
        </w:rPr>
        <w:t>Einrichtungen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5889"/>
      </w:tblGrid>
      <w:tr w:rsidR="004C31BB" w:rsidRPr="001A0BDE" w:rsidTr="0055117D">
        <w:trPr>
          <w:trHeight w:val="455"/>
        </w:trPr>
        <w:tc>
          <w:tcPr>
            <w:tcW w:w="3227" w:type="dxa"/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>
              <w:t>Art (z. B. Gerätebezeichnung)</w:t>
            </w:r>
            <w:r w:rsidRPr="001A0BDE">
              <w:t>:</w:t>
            </w:r>
          </w:p>
        </w:tc>
        <w:tc>
          <w:tcPr>
            <w:tcW w:w="59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</w:tr>
      <w:tr w:rsidR="004C31BB" w:rsidRPr="001A0BDE" w:rsidTr="0055117D">
        <w:trPr>
          <w:trHeight w:val="422"/>
        </w:trPr>
        <w:tc>
          <w:tcPr>
            <w:tcW w:w="3227" w:type="dxa"/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>
              <w:t>Umfang: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</w:tr>
    </w:tbl>
    <w:p w:rsidR="004C31BB" w:rsidRDefault="004C31BB" w:rsidP="00B72D61">
      <w:pPr>
        <w:spacing w:line="276" w:lineRule="auto"/>
      </w:pPr>
    </w:p>
    <w:p w:rsidR="004C31BB" w:rsidRDefault="004C31BB" w:rsidP="00B72D61">
      <w:pPr>
        <w:spacing w:line="276" w:lineRule="auto"/>
      </w:pPr>
      <w:r>
        <w:rPr>
          <w:b/>
        </w:rPr>
        <w:t>Material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5888"/>
      </w:tblGrid>
      <w:tr w:rsidR="004C31BB" w:rsidRPr="001A0BDE" w:rsidTr="0055117D">
        <w:trPr>
          <w:trHeight w:val="455"/>
        </w:trPr>
        <w:tc>
          <w:tcPr>
            <w:tcW w:w="3227" w:type="dxa"/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>
              <w:t>Art</w:t>
            </w:r>
            <w:r w:rsidRPr="001A0BDE">
              <w:t>:</w:t>
            </w:r>
          </w:p>
        </w:tc>
        <w:tc>
          <w:tcPr>
            <w:tcW w:w="59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</w:tr>
      <w:tr w:rsidR="004C31BB" w:rsidRPr="001A0BDE" w:rsidTr="0055117D">
        <w:trPr>
          <w:trHeight w:val="422"/>
        </w:trPr>
        <w:tc>
          <w:tcPr>
            <w:tcW w:w="3227" w:type="dxa"/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>
              <w:t>Menge:</w:t>
            </w:r>
          </w:p>
        </w:tc>
        <w:tc>
          <w:tcPr>
            <w:tcW w:w="5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C31BB" w:rsidRPr="001A0BDE" w:rsidRDefault="004C31BB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</w:tr>
    </w:tbl>
    <w:p w:rsidR="004C31BB" w:rsidRPr="004C31BB" w:rsidRDefault="004C31BB" w:rsidP="00B72D61">
      <w:pPr>
        <w:spacing w:line="276" w:lineRule="auto"/>
      </w:pPr>
    </w:p>
    <w:p w:rsidR="004C31BB" w:rsidRDefault="004C31BB" w:rsidP="00B72D61">
      <w:pPr>
        <w:spacing w:line="276" w:lineRule="auto"/>
      </w:pPr>
      <w:r>
        <w:t xml:space="preserve">Die Nutzungsgenehmigung soll erteilt werden, da ein </w:t>
      </w:r>
    </w:p>
    <w:p w:rsidR="004C31BB" w:rsidRDefault="004C31BB" w:rsidP="00B72D61">
      <w:pPr>
        <w:spacing w:line="276" w:lineRule="auto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1"/>
      <w:r>
        <w:instrText xml:space="preserve"> FORMCHECKBOX </w:instrText>
      </w:r>
      <w:r w:rsidR="00B61195">
        <w:fldChar w:fldCharType="separate"/>
      </w:r>
      <w:r>
        <w:fldChar w:fldCharType="end"/>
      </w:r>
      <w:bookmarkEnd w:id="10"/>
      <w:r>
        <w:t xml:space="preserve"> </w:t>
      </w:r>
      <w:r w:rsidRPr="004C31BB">
        <w:rPr>
          <w:b/>
        </w:rPr>
        <w:t>öffentliches</w:t>
      </w:r>
      <w:r>
        <w:t xml:space="preserve"> </w:t>
      </w: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2"/>
      <w:r>
        <w:instrText xml:space="preserve"> FORMCHECKBOX </w:instrText>
      </w:r>
      <w:r w:rsidR="00B61195">
        <w:fldChar w:fldCharType="separate"/>
      </w:r>
      <w:r>
        <w:fldChar w:fldCharType="end"/>
      </w:r>
      <w:bookmarkEnd w:id="11"/>
      <w:r>
        <w:t xml:space="preserve"> </w:t>
      </w:r>
      <w:r w:rsidRPr="004C31BB">
        <w:rPr>
          <w:b/>
        </w:rPr>
        <w:t>wissenschaftliches</w:t>
      </w:r>
    </w:p>
    <w:p w:rsidR="004C31BB" w:rsidRDefault="004C31BB" w:rsidP="00B72D61">
      <w:pPr>
        <w:spacing w:line="276" w:lineRule="auto"/>
      </w:pPr>
      <w:r>
        <w:t>Interesse an der Ausübung der Nebentätigkeit besteht.</w:t>
      </w:r>
      <w:r w:rsidR="00F47A23">
        <w:t xml:space="preserve"> Dieses begründet sich wie folgt: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47A23" w:rsidRPr="001A0BDE" w:rsidTr="0055117D">
        <w:trPr>
          <w:trHeight w:val="455"/>
        </w:trPr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47A23" w:rsidRPr="001A0BDE" w:rsidRDefault="00F47A23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</w:tr>
      <w:tr w:rsidR="00F47A23" w:rsidRPr="001A0BDE" w:rsidTr="0055117D">
        <w:trPr>
          <w:trHeight w:val="422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7A23" w:rsidRPr="001A0BDE" w:rsidRDefault="00F47A23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</w:tr>
      <w:tr w:rsidR="00F47A23" w:rsidRPr="001A0BDE" w:rsidTr="0055117D">
        <w:trPr>
          <w:trHeight w:val="422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7A23" w:rsidRPr="001A0BDE" w:rsidRDefault="00F47A23" w:rsidP="0055117D">
            <w:pPr>
              <w:spacing w:line="276" w:lineRule="auto"/>
            </w:pPr>
            <w:r w:rsidRPr="00B72D6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72D61">
              <w:instrText xml:space="preserve"> FORMTEXT </w:instrText>
            </w:r>
            <w:r w:rsidRPr="00B72D61">
              <w:fldChar w:fldCharType="separate"/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t> </w:t>
            </w:r>
            <w:r w:rsidRPr="00B72D61">
              <w:fldChar w:fldCharType="end"/>
            </w:r>
          </w:p>
        </w:tc>
      </w:tr>
    </w:tbl>
    <w:p w:rsidR="004C31BB" w:rsidRDefault="004C31BB" w:rsidP="00B72D61">
      <w:pPr>
        <w:spacing w:line="276" w:lineRule="auto"/>
      </w:pPr>
    </w:p>
    <w:p w:rsidR="00F47A23" w:rsidRDefault="00F47A23" w:rsidP="00BD55B1">
      <w:pPr>
        <w:spacing w:line="276" w:lineRule="auto"/>
        <w:jc w:val="both"/>
      </w:pPr>
      <w:r w:rsidRPr="00B72D61">
        <w:t>Für die Inanspruchnahme ist ein Nutzungsentgelt zu zahlen, das nach Beendigung der Nebentätigkeit bzw.</w:t>
      </w:r>
      <w:r>
        <w:t xml:space="preserve"> </w:t>
      </w:r>
      <w:r w:rsidRPr="00B72D61">
        <w:t xml:space="preserve">der Inanspruchnahme von PSE </w:t>
      </w:r>
      <w:r>
        <w:t>–</w:t>
      </w:r>
      <w:r w:rsidRPr="00B72D61">
        <w:t xml:space="preserve"> Personalbetreuung festgesetzt wird. </w:t>
      </w:r>
    </w:p>
    <w:p w:rsidR="00455324" w:rsidRDefault="00455324" w:rsidP="00BD55B1">
      <w:pPr>
        <w:spacing w:line="276" w:lineRule="auto"/>
        <w:jc w:val="both"/>
      </w:pPr>
      <w:r>
        <w:t xml:space="preserve">Die Leistungen des KIT für die Zurverfügungstellung der Infrastruktur sind umsatzsteuerbar und –pflichtig. Das KIT erstellt Ihnen eine Rechnung unter Ausweis der Umsatzsteuer, die den an das KIT </w:t>
      </w:r>
      <w:proofErr w:type="gramStart"/>
      <w:r>
        <w:t>zu leistenden Betrag</w:t>
      </w:r>
      <w:proofErr w:type="gramEnd"/>
      <w:r>
        <w:t xml:space="preserve"> erhöht.</w:t>
      </w:r>
    </w:p>
    <w:p w:rsidR="00645633" w:rsidRPr="00B72D61" w:rsidRDefault="00645633" w:rsidP="00BD55B1">
      <w:pPr>
        <w:spacing w:line="276" w:lineRule="auto"/>
        <w:jc w:val="both"/>
      </w:pPr>
    </w:p>
    <w:p w:rsidR="00F47A23" w:rsidRDefault="00F47A23" w:rsidP="00BD55B1">
      <w:pPr>
        <w:spacing w:line="276" w:lineRule="auto"/>
        <w:jc w:val="both"/>
        <w:rPr>
          <w:i/>
        </w:rPr>
      </w:pPr>
      <w:r w:rsidRPr="00B72D61">
        <w:rPr>
          <w:i/>
        </w:rPr>
        <w:t>Näheres siehe im Intranet unter Informationen A-Z, Stichwort Nebentätigkeit.</w:t>
      </w:r>
    </w:p>
    <w:p w:rsidR="004C31BB" w:rsidRDefault="004C31BB" w:rsidP="00BD55B1">
      <w:pPr>
        <w:spacing w:line="276" w:lineRule="auto"/>
        <w:jc w:val="both"/>
      </w:pPr>
    </w:p>
    <w:p w:rsidR="00F47A23" w:rsidRDefault="00F47A23" w:rsidP="00BD55B1">
      <w:pPr>
        <w:spacing w:line="276" w:lineRule="auto"/>
        <w:jc w:val="both"/>
      </w:pPr>
      <w:r w:rsidRPr="00B72D61">
        <w:rPr>
          <w:b/>
        </w:rPr>
        <w:t xml:space="preserve">Ich versichere, die Angaben nach bestem Wissen und Gewissen so konkret wie möglich gemacht zu haben. Mir ist bekannt, dass ich bei falschen Angaben gegen meine </w:t>
      </w:r>
      <w:r w:rsidR="00455324">
        <w:rPr>
          <w:b/>
        </w:rPr>
        <w:t>arbeitsvertraglichen</w:t>
      </w:r>
      <w:r w:rsidR="00455324" w:rsidRPr="00B72D61">
        <w:rPr>
          <w:b/>
        </w:rPr>
        <w:t xml:space="preserve"> </w:t>
      </w:r>
      <w:r w:rsidRPr="00B72D61">
        <w:rPr>
          <w:b/>
        </w:rPr>
        <w:t>Pflichten verstoße.</w:t>
      </w:r>
    </w:p>
    <w:p w:rsidR="00F47A23" w:rsidRDefault="00F47A23" w:rsidP="00BD55B1">
      <w:pPr>
        <w:spacing w:line="276" w:lineRule="auto"/>
        <w:jc w:val="both"/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47A23" w:rsidRPr="001A0BDE" w:rsidTr="0055117D">
        <w:trPr>
          <w:trHeight w:val="422"/>
        </w:trPr>
        <w:tc>
          <w:tcPr>
            <w:tcW w:w="4361" w:type="dxa"/>
            <w:shd w:val="clear" w:color="auto" w:fill="auto"/>
            <w:vAlign w:val="bottom"/>
          </w:tcPr>
          <w:p w:rsidR="00F47A23" w:rsidRPr="001A0BDE" w:rsidRDefault="00F47A23" w:rsidP="0055117D">
            <w:pPr>
              <w:spacing w:line="276" w:lineRule="auto"/>
            </w:pPr>
          </w:p>
        </w:tc>
      </w:tr>
    </w:tbl>
    <w:p w:rsidR="00F47A23" w:rsidRDefault="00F47A23" w:rsidP="00F47A23">
      <w:pPr>
        <w:spacing w:line="276" w:lineRule="auto"/>
      </w:pPr>
      <w:r>
        <w:t xml:space="preserve">Datum, Unterschrift </w:t>
      </w:r>
      <w:r w:rsidR="00F6556E">
        <w:t>Beschäftigte/r</w:t>
      </w:r>
    </w:p>
    <w:sectPr w:rsidR="00F47A23" w:rsidSect="009567CB">
      <w:headerReference w:type="default" r:id="rId10"/>
      <w:footerReference w:type="default" r:id="rId11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12A" w:rsidRDefault="00B3312A" w:rsidP="009567CB">
      <w:r>
        <w:separator/>
      </w:r>
    </w:p>
  </w:endnote>
  <w:endnote w:type="continuationSeparator" w:id="0">
    <w:p w:rsidR="00B3312A" w:rsidRDefault="00B3312A" w:rsidP="0095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DD" w:rsidRPr="009D0ADD" w:rsidRDefault="009D0ADD" w:rsidP="009D0ADD">
    <w:pPr>
      <w:pStyle w:val="Fuzeile"/>
      <w:jc w:val="right"/>
      <w:rPr>
        <w:sz w:val="18"/>
        <w:szCs w:val="18"/>
      </w:rPr>
    </w:pPr>
    <w:r w:rsidRPr="00F001B3">
      <w:rPr>
        <w:sz w:val="18"/>
        <w:szCs w:val="18"/>
      </w:rPr>
      <w:t xml:space="preserve">Seite </w:t>
    </w:r>
    <w:r w:rsidRPr="00F001B3">
      <w:rPr>
        <w:sz w:val="18"/>
        <w:szCs w:val="18"/>
      </w:rPr>
      <w:fldChar w:fldCharType="begin"/>
    </w:r>
    <w:r w:rsidRPr="00F001B3">
      <w:rPr>
        <w:sz w:val="18"/>
        <w:szCs w:val="18"/>
      </w:rPr>
      <w:instrText>PAGE   \* MERGEFORMAT</w:instrText>
    </w:r>
    <w:r w:rsidRPr="00F001B3">
      <w:rPr>
        <w:sz w:val="18"/>
        <w:szCs w:val="18"/>
      </w:rPr>
      <w:fldChar w:fldCharType="separate"/>
    </w:r>
    <w:r w:rsidR="00BC725C">
      <w:rPr>
        <w:noProof/>
        <w:sz w:val="18"/>
        <w:szCs w:val="18"/>
      </w:rPr>
      <w:t>1</w:t>
    </w:r>
    <w:r w:rsidRPr="00F001B3">
      <w:rPr>
        <w:sz w:val="18"/>
        <w:szCs w:val="18"/>
      </w:rPr>
      <w:fldChar w:fldCharType="end"/>
    </w:r>
    <w:r w:rsidRPr="00F001B3">
      <w:rPr>
        <w:sz w:val="18"/>
        <w:szCs w:val="18"/>
      </w:rPr>
      <w:t xml:space="preserve"> von </w:t>
    </w:r>
    <w:r w:rsidRPr="00F001B3">
      <w:rPr>
        <w:sz w:val="18"/>
        <w:szCs w:val="18"/>
      </w:rPr>
      <w:fldChar w:fldCharType="begin"/>
    </w:r>
    <w:r w:rsidRPr="00F001B3">
      <w:rPr>
        <w:sz w:val="18"/>
        <w:szCs w:val="18"/>
      </w:rPr>
      <w:instrText xml:space="preserve"> NUMPAGES   \* MERGEFORMAT </w:instrText>
    </w:r>
    <w:r w:rsidRPr="00F001B3">
      <w:rPr>
        <w:sz w:val="18"/>
        <w:szCs w:val="18"/>
      </w:rPr>
      <w:fldChar w:fldCharType="separate"/>
    </w:r>
    <w:r w:rsidR="00BC725C">
      <w:rPr>
        <w:noProof/>
        <w:sz w:val="18"/>
        <w:szCs w:val="18"/>
      </w:rPr>
      <w:t>1</w:t>
    </w:r>
    <w:r w:rsidRPr="00F001B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12A" w:rsidRDefault="00B3312A" w:rsidP="009567CB">
      <w:r>
        <w:separator/>
      </w:r>
    </w:p>
  </w:footnote>
  <w:footnote w:type="continuationSeparator" w:id="0">
    <w:p w:rsidR="00B3312A" w:rsidRDefault="00B3312A" w:rsidP="009567CB">
      <w:r>
        <w:continuationSeparator/>
      </w:r>
    </w:p>
  </w:footnote>
  <w:footnote w:id="1">
    <w:p w:rsidR="002C48D0" w:rsidRDefault="002C48D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C48D0">
        <w:t>EU Staates oder EU001 Landes (Australien, Großbritannien, Japan, Kanada, Neuseeland, Norwegen, Schweiz einschließlich Liechtenstein und USA)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68"/>
      <w:gridCol w:w="6794"/>
    </w:tblGrid>
    <w:tr w:rsidR="009567CB" w:rsidRPr="00C314B7" w:rsidTr="00C314B7">
      <w:tc>
        <w:tcPr>
          <w:tcW w:w="2268" w:type="dxa"/>
          <w:shd w:val="clear" w:color="auto" w:fill="auto"/>
        </w:tcPr>
        <w:p w:rsidR="009567CB" w:rsidRPr="00C314B7" w:rsidRDefault="00455324">
          <w:pPr>
            <w:pStyle w:val="Kopfzeile"/>
          </w:pPr>
          <w:r w:rsidRPr="001235F8">
            <w:rPr>
              <w:noProof/>
              <w:lang w:eastAsia="de-DE"/>
            </w:rPr>
            <w:drawing>
              <wp:inline distT="0" distB="0" distL="0" distR="0" wp14:anchorId="37054792" wp14:editId="6097722C">
                <wp:extent cx="1086485" cy="540385"/>
                <wp:effectExtent l="0" t="0" r="0" b="0"/>
                <wp:docPr id="1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4" w:type="dxa"/>
          <w:shd w:val="clear" w:color="auto" w:fill="auto"/>
          <w:vAlign w:val="center"/>
        </w:tcPr>
        <w:p w:rsidR="009567CB" w:rsidRDefault="004F21AD" w:rsidP="00C314B7">
          <w:pPr>
            <w:pStyle w:val="Kopfzeile"/>
            <w:jc w:val="center"/>
            <w:rPr>
              <w:rFonts w:cs="Arial"/>
              <w:b/>
              <w:color w:val="009682"/>
              <w:sz w:val="28"/>
              <w:szCs w:val="28"/>
            </w:rPr>
          </w:pPr>
          <w:r>
            <w:rPr>
              <w:rFonts w:cs="Arial"/>
              <w:b/>
              <w:color w:val="009682"/>
              <w:sz w:val="28"/>
              <w:szCs w:val="28"/>
            </w:rPr>
            <w:t>Anzeige einer Nebentätigkeit</w:t>
          </w:r>
        </w:p>
        <w:p w:rsidR="004F21AD" w:rsidRPr="00C314B7" w:rsidRDefault="004F21AD" w:rsidP="00C314B7">
          <w:pPr>
            <w:pStyle w:val="Kopfzeile"/>
            <w:jc w:val="center"/>
          </w:pPr>
          <w:r w:rsidRPr="004F21AD">
            <w:rPr>
              <w:rFonts w:cs="Arial"/>
              <w:b/>
              <w:color w:val="009682"/>
            </w:rPr>
            <w:t>für Tarifbeschäftigte</w:t>
          </w:r>
        </w:p>
      </w:tc>
    </w:tr>
  </w:tbl>
  <w:p w:rsidR="009567CB" w:rsidRDefault="00455324">
    <w:pPr>
      <w:pStyle w:val="Kopfzeile"/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935" distR="114935" simplePos="0" relativeHeight="251657728" behindDoc="1" locked="0" layoutInCell="1" allowOverlap="1" wp14:anchorId="2D03DC6D" wp14:editId="082BFE4B">
          <wp:simplePos x="0" y="0"/>
          <wp:positionH relativeFrom="page">
            <wp:posOffset>539115</wp:posOffset>
          </wp:positionH>
          <wp:positionV relativeFrom="page">
            <wp:posOffset>333375</wp:posOffset>
          </wp:positionV>
          <wp:extent cx="6666865" cy="994727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99472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543"/>
    <w:multiLevelType w:val="hybridMultilevel"/>
    <w:tmpl w:val="AC62B4DC"/>
    <w:lvl w:ilvl="0" w:tplc="4A9EDE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66D"/>
    <w:multiLevelType w:val="hybridMultilevel"/>
    <w:tmpl w:val="EE9C63B4"/>
    <w:lvl w:ilvl="0" w:tplc="C346E7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68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3CFF"/>
    <w:multiLevelType w:val="hybridMultilevel"/>
    <w:tmpl w:val="F8E4FB74"/>
    <w:lvl w:ilvl="0" w:tplc="C346E7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68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257C"/>
    <w:multiLevelType w:val="hybridMultilevel"/>
    <w:tmpl w:val="2690C07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41153"/>
    <w:multiLevelType w:val="hybridMultilevel"/>
    <w:tmpl w:val="7E70EAF6"/>
    <w:lvl w:ilvl="0" w:tplc="C346E7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68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0D19"/>
    <w:multiLevelType w:val="hybridMultilevel"/>
    <w:tmpl w:val="FCEA3FB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E6D95"/>
    <w:multiLevelType w:val="hybridMultilevel"/>
    <w:tmpl w:val="88908196"/>
    <w:lvl w:ilvl="0" w:tplc="C346E7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68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6F3A"/>
    <w:multiLevelType w:val="hybridMultilevel"/>
    <w:tmpl w:val="9E00F078"/>
    <w:lvl w:ilvl="0" w:tplc="4EE03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B78A5"/>
    <w:multiLevelType w:val="hybridMultilevel"/>
    <w:tmpl w:val="61D245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B646A2"/>
    <w:multiLevelType w:val="hybridMultilevel"/>
    <w:tmpl w:val="50E499C6"/>
    <w:lvl w:ilvl="0" w:tplc="4EE03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43145"/>
    <w:multiLevelType w:val="hybridMultilevel"/>
    <w:tmpl w:val="9F003688"/>
    <w:lvl w:ilvl="0" w:tplc="C346E7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68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5446"/>
    <w:multiLevelType w:val="hybridMultilevel"/>
    <w:tmpl w:val="DCBA6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82A"/>
    <w:multiLevelType w:val="hybridMultilevel"/>
    <w:tmpl w:val="4DB214A0"/>
    <w:lvl w:ilvl="0" w:tplc="C346E7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68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23BBB"/>
    <w:multiLevelType w:val="hybridMultilevel"/>
    <w:tmpl w:val="980446D6"/>
    <w:lvl w:ilvl="0" w:tplc="83061D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cL0r1KjATOrDWpx+BTOz7ze4FbPemSV0nQ9snAPPKj07nQdSuwkGjSX6jzlkWfqJWrPhiDMcRAN+7yy462bOQ==" w:salt="cPuVo5dqVuc5C55rUEZZKw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50"/>
    <w:rsid w:val="00025AF1"/>
    <w:rsid w:val="000271F3"/>
    <w:rsid w:val="00074FEF"/>
    <w:rsid w:val="00091DA9"/>
    <w:rsid w:val="00106537"/>
    <w:rsid w:val="001A0BDE"/>
    <w:rsid w:val="001A521D"/>
    <w:rsid w:val="001D4D72"/>
    <w:rsid w:val="002552B5"/>
    <w:rsid w:val="002A6446"/>
    <w:rsid w:val="002B7AF4"/>
    <w:rsid w:val="002C48D0"/>
    <w:rsid w:val="003F1247"/>
    <w:rsid w:val="004307A4"/>
    <w:rsid w:val="00455324"/>
    <w:rsid w:val="0046787A"/>
    <w:rsid w:val="00471BCE"/>
    <w:rsid w:val="004C31BB"/>
    <w:rsid w:val="004D6A10"/>
    <w:rsid w:val="004F21AD"/>
    <w:rsid w:val="0055117D"/>
    <w:rsid w:val="005631EC"/>
    <w:rsid w:val="005D018A"/>
    <w:rsid w:val="00645633"/>
    <w:rsid w:val="00660C44"/>
    <w:rsid w:val="006E46E2"/>
    <w:rsid w:val="007003C2"/>
    <w:rsid w:val="00701DBE"/>
    <w:rsid w:val="007106CF"/>
    <w:rsid w:val="0093277C"/>
    <w:rsid w:val="00942B86"/>
    <w:rsid w:val="009567CB"/>
    <w:rsid w:val="009D0ADD"/>
    <w:rsid w:val="009F1839"/>
    <w:rsid w:val="009F2157"/>
    <w:rsid w:val="00A24B6F"/>
    <w:rsid w:val="00AF455F"/>
    <w:rsid w:val="00B3312A"/>
    <w:rsid w:val="00B61195"/>
    <w:rsid w:val="00B72D61"/>
    <w:rsid w:val="00BC725C"/>
    <w:rsid w:val="00BD55B1"/>
    <w:rsid w:val="00C314B7"/>
    <w:rsid w:val="00CD21EB"/>
    <w:rsid w:val="00E20450"/>
    <w:rsid w:val="00F0496C"/>
    <w:rsid w:val="00F23D5F"/>
    <w:rsid w:val="00F47A23"/>
    <w:rsid w:val="00F6556E"/>
    <w:rsid w:val="00F93707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E5AD54B-7926-45B4-9B4F-AACCEA9A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14B7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2D61"/>
    <w:pPr>
      <w:keepNext/>
      <w:keepLines/>
      <w:spacing w:before="240"/>
      <w:outlineLvl w:val="0"/>
    </w:pPr>
    <w:rPr>
      <w:rFonts w:eastAsia="Times New Roman"/>
      <w:b/>
      <w:color w:val="009682"/>
      <w:sz w:val="2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67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67CB"/>
  </w:style>
  <w:style w:type="paragraph" w:styleId="Fuzeile">
    <w:name w:val="footer"/>
    <w:basedOn w:val="Standard"/>
    <w:link w:val="FuzeileZchn"/>
    <w:uiPriority w:val="99"/>
    <w:unhideWhenUsed/>
    <w:rsid w:val="009567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67CB"/>
  </w:style>
  <w:style w:type="table" w:styleId="Tabellenraster">
    <w:name w:val="Table Grid"/>
    <w:basedOn w:val="NormaleTabelle"/>
    <w:uiPriority w:val="39"/>
    <w:rsid w:val="0095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B72D61"/>
    <w:rPr>
      <w:rFonts w:ascii="Arial" w:eastAsia="Times New Roman" w:hAnsi="Arial"/>
      <w:b/>
      <w:color w:val="009682"/>
      <w:sz w:val="26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9567CB"/>
    <w:pPr>
      <w:ind w:left="720"/>
      <w:contextualSpacing/>
    </w:pPr>
  </w:style>
  <w:style w:type="paragraph" w:styleId="berarbeitung">
    <w:name w:val="Revision"/>
    <w:hidden/>
    <w:uiPriority w:val="99"/>
    <w:semiHidden/>
    <w:rsid w:val="00455324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3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324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71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1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1F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1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1F3"/>
    <w:rPr>
      <w:rFonts w:ascii="Arial" w:hAnsi="Arial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48D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48D0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C4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4189\Downloads\Antrag%20auf%20Nebentaetigkeit%20f&#252;r%20Tarifbeschaeftig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0D216CA71B48BCD5ED85407013AB" ma:contentTypeVersion="12" ma:contentTypeDescription="Create a new document." ma:contentTypeScope="" ma:versionID="a87cf73e26a960998ade530bda40757e">
  <xsd:schema xmlns:xsd="http://www.w3.org/2001/XMLSchema" xmlns:xs="http://www.w3.org/2001/XMLSchema" xmlns:p="http://schemas.microsoft.com/office/2006/metadata/properties" xmlns:ns2="76b68654-f3d5-4d80-a1eb-11848463a39f" xmlns:ns3="5b771472-757c-4d12-aaef-e22e3706a61c" targetNamespace="http://schemas.microsoft.com/office/2006/metadata/properties" ma:root="true" ma:fieldsID="f3c3b895a7ea6d49131aa07cf9ee193c" ns2:_="" ns3:_="">
    <xsd:import namespace="76b68654-f3d5-4d80-a1eb-11848463a39f"/>
    <xsd:import namespace="5b771472-757c-4d12-aaef-e22e3706a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8654-f3d5-4d80-a1eb-11848463a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c6641f5-0da7-4f48-9a81-ef320f605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71472-757c-4d12-aaef-e22e3706a61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2ddffe-50b9-4718-9e11-cfaa890ca0e2}" ma:internalName="TaxCatchAll" ma:showField="CatchAllData" ma:web="5b771472-757c-4d12-aaef-e22e3706a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771472-757c-4d12-aaef-e22e3706a61c" xsi:nil="true"/>
    <lcf76f155ced4ddcb4097134ff3c332f xmlns="76b68654-f3d5-4d80-a1eb-11848463a3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62ED45-512B-48D0-8ADF-4543EA67D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68654-f3d5-4d80-a1eb-11848463a39f"/>
    <ds:schemaRef ds:uri="5b771472-757c-4d12-aaef-e22e3706a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20814-CB66-4D5F-BE53-89DEC2A7A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A53B3-017D-4795-8B8C-86A240F047DD}">
  <ds:schemaRefs>
    <ds:schemaRef ds:uri="http://schemas.openxmlformats.org/package/2006/metadata/core-properties"/>
    <ds:schemaRef ds:uri="5b771472-757c-4d12-aaef-e22e3706a61c"/>
    <ds:schemaRef ds:uri="76b68654-f3d5-4d80-a1eb-11848463a39f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Nebentaetigkeit für Tarifbeschaeftigte</Template>
  <TotalTime>0</TotalTime>
  <Pages>3</Pages>
  <Words>603</Words>
  <Characters>3751</Characters>
  <Application>Microsoft Office Word</Application>
  <DocSecurity>0</DocSecurity>
  <Lines>187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Lachmann, Viviane (PSE)</dc:creator>
  <cp:keywords/>
  <dc:description/>
  <cp:lastModifiedBy>Lachmann, Viviane (PSE)</cp:lastModifiedBy>
  <cp:revision>2</cp:revision>
  <cp:lastPrinted>2023-03-15T16:49:00Z</cp:lastPrinted>
  <dcterms:created xsi:type="dcterms:W3CDTF">2024-03-12T08:12:00Z</dcterms:created>
  <dcterms:modified xsi:type="dcterms:W3CDTF">2024-03-12T08:12:00Z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0x010100AF3A0D216CA71B48BCD5ED85407013AB</vt:lpwstr>
  </property>
</Properties>
</file>